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0D" w:rsidRPr="00431D16" w:rsidRDefault="00C8580D" w:rsidP="001A02F4">
      <w:pPr>
        <w:ind w:firstLine="0"/>
        <w:rPr>
          <w:color w:val="0000FF"/>
        </w:rPr>
      </w:pPr>
      <w:r w:rsidRPr="00431D16">
        <w:rPr>
          <w:color w:val="0000FF"/>
        </w:rPr>
        <w:t>Formatowanie strony (format strony A4, marginesy: lewy 3,5cm, pozostałe 2,5cm)</w:t>
      </w:r>
    </w:p>
    <w:p w:rsidR="00C8580D" w:rsidRDefault="00C8580D" w:rsidP="001A02F4">
      <w:pPr>
        <w:ind w:firstLine="0"/>
      </w:pPr>
      <w:r>
        <w:t xml:space="preserve">Imię i Nazwisko </w:t>
      </w:r>
      <w:r w:rsidRPr="001D0299">
        <w:t>(Times New Roman 12</w:t>
      </w:r>
      <w:r>
        <w:t xml:space="preserve"> pkt., interlinia 1,5, wyjustowany </w:t>
      </w:r>
      <w:r w:rsidRPr="001D0299">
        <w:t xml:space="preserve">) </w:t>
      </w:r>
      <w:r>
        <w:t xml:space="preserve">(styl: </w:t>
      </w:r>
      <w:r w:rsidRPr="001D0299">
        <w:t>N</w:t>
      </w:r>
      <w:r>
        <w:t>ormalny)</w:t>
      </w:r>
    </w:p>
    <w:p w:rsidR="00C8580D" w:rsidRPr="001D0299" w:rsidRDefault="00C8580D" w:rsidP="001A02F4">
      <w:pPr>
        <w:ind w:firstLine="0"/>
        <w:rPr>
          <w:i/>
          <w:sz w:val="20"/>
        </w:rPr>
      </w:pPr>
      <w:r w:rsidRPr="001D0299">
        <w:rPr>
          <w:i/>
          <w:sz w:val="20"/>
        </w:rPr>
        <w:t xml:space="preserve">Tytuł Naukowy, Stopień naukowy  </w:t>
      </w:r>
      <w:r>
        <w:rPr>
          <w:i/>
          <w:sz w:val="20"/>
        </w:rPr>
        <w:t>(Times New Roman 10pkt. kursywa)</w:t>
      </w:r>
    </w:p>
    <w:p w:rsidR="00C8580D" w:rsidRPr="001D0299" w:rsidRDefault="00C8580D" w:rsidP="001A02F4">
      <w:pPr>
        <w:ind w:firstLine="0"/>
        <w:rPr>
          <w:i/>
          <w:sz w:val="20"/>
        </w:rPr>
      </w:pPr>
      <w:r w:rsidRPr="001D0299">
        <w:rPr>
          <w:i/>
          <w:sz w:val="20"/>
        </w:rPr>
        <w:t>Jednostka organizacyjna</w:t>
      </w:r>
      <w:r>
        <w:rPr>
          <w:i/>
          <w:sz w:val="20"/>
        </w:rPr>
        <w:t xml:space="preserve"> </w:t>
      </w:r>
      <w:r w:rsidRPr="001D0299">
        <w:rPr>
          <w:i/>
          <w:sz w:val="20"/>
        </w:rPr>
        <w:t xml:space="preserve"> </w:t>
      </w:r>
      <w:r>
        <w:rPr>
          <w:i/>
          <w:sz w:val="20"/>
        </w:rPr>
        <w:t>(Times New Roman 10 pkt.  kursywa)</w:t>
      </w:r>
    </w:p>
    <w:p w:rsidR="00C8580D" w:rsidRPr="00135CF7" w:rsidRDefault="00C8580D" w:rsidP="00D70DF2">
      <w:pPr>
        <w:pStyle w:val="Heading1"/>
        <w:ind w:firstLine="0"/>
        <w:jc w:val="center"/>
        <w:rPr>
          <w:color w:val="auto"/>
        </w:rPr>
      </w:pPr>
      <w:r w:rsidRPr="00135CF7">
        <w:rPr>
          <w:color w:val="auto"/>
        </w:rPr>
        <w:t>Tytuł (styl: Nagłówek 1)</w:t>
      </w:r>
    </w:p>
    <w:p w:rsidR="00C8580D" w:rsidRDefault="00C8580D" w:rsidP="001642F3">
      <w:pPr>
        <w:pStyle w:val="Heading2"/>
        <w:ind w:firstLine="0"/>
        <w:rPr>
          <w:color w:val="auto"/>
        </w:rPr>
      </w:pPr>
      <w:r w:rsidRPr="00C31C9B">
        <w:rPr>
          <w:color w:val="auto"/>
        </w:rPr>
        <w:t>Podtytuł</w:t>
      </w:r>
      <w:r>
        <w:rPr>
          <w:color w:val="auto"/>
        </w:rPr>
        <w:t xml:space="preserve"> (styl: Nagłówek 2)</w:t>
      </w:r>
    </w:p>
    <w:p w:rsidR="00C8580D" w:rsidRDefault="00C8580D" w:rsidP="001642F3">
      <w:pPr>
        <w:pStyle w:val="Heading3"/>
        <w:ind w:firstLine="0"/>
        <w:rPr>
          <w:color w:val="auto"/>
        </w:rPr>
      </w:pPr>
      <w:r w:rsidRPr="00854C20">
        <w:rPr>
          <w:color w:val="auto"/>
        </w:rPr>
        <w:t>Wstęp</w:t>
      </w:r>
      <w:r>
        <w:rPr>
          <w:color w:val="auto"/>
        </w:rPr>
        <w:t xml:space="preserve"> (styl: Nagłówek 3)</w:t>
      </w:r>
    </w:p>
    <w:p w:rsidR="00C8580D" w:rsidRDefault="00C8580D" w:rsidP="001642F3">
      <w:pPr>
        <w:ind w:firstLine="0"/>
      </w:pPr>
      <w:r w:rsidRPr="0010175F">
        <w:t>Treść treść treść treść treść treść treść treść treść treść treść treść treść treść treść treść treść</w:t>
      </w:r>
      <w:r w:rsidRPr="00854C20">
        <w:t xml:space="preserve"> </w:t>
      </w:r>
      <w:r>
        <w:t>treść</w:t>
      </w:r>
      <w:r w:rsidRPr="00854C20">
        <w:t xml:space="preserve"> </w:t>
      </w:r>
      <w:r>
        <w:t>treść</w:t>
      </w:r>
      <w:r w:rsidRPr="00854C20">
        <w:t xml:space="preserve"> </w:t>
      </w:r>
      <w:r>
        <w:t>treść</w:t>
      </w:r>
      <w:r w:rsidRPr="00854C20">
        <w:t xml:space="preserve"> </w:t>
      </w:r>
      <w:r>
        <w:t>treść</w:t>
      </w:r>
      <w:r w:rsidRPr="00854C20">
        <w:t xml:space="preserve"> </w:t>
      </w:r>
      <w:r>
        <w:t>treść</w:t>
      </w:r>
      <w:r w:rsidRPr="00854C20">
        <w:t xml:space="preserve"> </w:t>
      </w:r>
      <w:r>
        <w:t>treść</w:t>
      </w:r>
      <w:r w:rsidRPr="00854C20">
        <w:t xml:space="preserve"> </w:t>
      </w:r>
      <w:r>
        <w:t>treść</w:t>
      </w:r>
      <w:r w:rsidRPr="00854C20">
        <w:t xml:space="preserve"> </w:t>
      </w:r>
      <w:r>
        <w:t>treść</w:t>
      </w:r>
      <w:r w:rsidRPr="00854C20">
        <w:t xml:space="preserve"> </w:t>
      </w:r>
      <w:r>
        <w:t>treść</w:t>
      </w:r>
      <w:r w:rsidRPr="00854C20">
        <w:t xml:space="preserve"> </w:t>
      </w:r>
      <w:r>
        <w:t>treść</w:t>
      </w:r>
      <w:r w:rsidRPr="00854C20">
        <w:t xml:space="preserve"> </w:t>
      </w:r>
      <w:r>
        <w:t>treść</w:t>
      </w:r>
      <w:r w:rsidRPr="00854C20">
        <w:t xml:space="preserve"> </w:t>
      </w:r>
      <w:r>
        <w:t>treść</w:t>
      </w:r>
      <w:r w:rsidRPr="00854C20">
        <w:t xml:space="preserve"> </w:t>
      </w:r>
      <w:r>
        <w:t>treść</w:t>
      </w:r>
      <w:r w:rsidRPr="00854C20">
        <w:t xml:space="preserve"> </w:t>
      </w:r>
      <w:r>
        <w:t>treść</w:t>
      </w:r>
      <w:r w:rsidRPr="00854C20">
        <w:t xml:space="preserve"> </w:t>
      </w:r>
      <w:r>
        <w:t>treść</w:t>
      </w:r>
      <w:r w:rsidRPr="00854C20">
        <w:t xml:space="preserve"> </w:t>
      </w:r>
      <w:r>
        <w:t>treść</w:t>
      </w:r>
      <w:r w:rsidRPr="00854C20">
        <w:t xml:space="preserve"> </w:t>
      </w:r>
      <w:r>
        <w:t>treść</w:t>
      </w:r>
      <w:r w:rsidRPr="00854C20">
        <w:t xml:space="preserve"> </w:t>
      </w:r>
      <w:r>
        <w:t>treść</w:t>
      </w:r>
      <w:r w:rsidRPr="00854C20">
        <w:t xml:space="preserve"> </w:t>
      </w:r>
      <w:r>
        <w:t>treść</w:t>
      </w:r>
      <w:r w:rsidRPr="00854C20">
        <w:t xml:space="preserve"> </w:t>
      </w:r>
      <w:r>
        <w:t>treść</w:t>
      </w:r>
      <w:r w:rsidRPr="00854C20">
        <w:t xml:space="preserve"> </w:t>
      </w:r>
      <w:r>
        <w:t>treść</w:t>
      </w:r>
      <w:r w:rsidRPr="00854C20">
        <w:t xml:space="preserve"> </w:t>
      </w:r>
      <w:r>
        <w:t xml:space="preserve">(styl: Normalny, </w:t>
      </w:r>
      <w:r w:rsidRPr="001D0299">
        <w:t>Times New Roman 12</w:t>
      </w:r>
      <w:r>
        <w:t xml:space="preserve"> pkt., interlinia 1,5, wyjustowany)</w:t>
      </w:r>
    </w:p>
    <w:p w:rsidR="00C8580D" w:rsidRDefault="00C8580D" w:rsidP="001642F3">
      <w:pPr>
        <w:pStyle w:val="Heading3"/>
        <w:ind w:firstLine="0"/>
        <w:rPr>
          <w:color w:val="auto"/>
        </w:rPr>
      </w:pPr>
      <w:r w:rsidRPr="003F7476">
        <w:rPr>
          <w:color w:val="auto"/>
        </w:rPr>
        <w:t>Śródtytuł</w:t>
      </w:r>
      <w:r>
        <w:rPr>
          <w:color w:val="auto"/>
        </w:rPr>
        <w:t xml:space="preserve"> (styl: Nagłówek 3)</w:t>
      </w:r>
    </w:p>
    <w:p w:rsidR="00C8580D" w:rsidRDefault="00C8580D" w:rsidP="001642F3">
      <w:pPr>
        <w:ind w:firstLine="0"/>
      </w:pPr>
      <w:r w:rsidRPr="007E4F97">
        <w:t>Treść treść treść treść treść treść treść treść treść treść treść treść treść treść treść treść treść treść treść treść treść treść treść treść treść treść treść treść treść treść treść treść treść treść treść treść treść treść (styl: Normalny</w:t>
      </w:r>
      <w:r>
        <w:t xml:space="preserve">, </w:t>
      </w:r>
      <w:r w:rsidRPr="001D0299">
        <w:t>Times New Roman 12</w:t>
      </w:r>
      <w:r>
        <w:t xml:space="preserve"> pkt., interlinia 1,5, wyjustowany</w:t>
      </w:r>
      <w:r w:rsidRPr="007E4F97">
        <w:t>)</w:t>
      </w:r>
    </w:p>
    <w:p w:rsidR="00C8580D" w:rsidRDefault="00C8580D" w:rsidP="001642F3">
      <w:pPr>
        <w:ind w:firstLine="0"/>
      </w:pPr>
      <w:r w:rsidRPr="007E4F97">
        <w:t>Treść treść</w:t>
      </w:r>
      <w:r>
        <w:t>:</w:t>
      </w:r>
    </w:p>
    <w:p w:rsidR="00C8580D" w:rsidRDefault="00C8580D" w:rsidP="001642F3">
      <w:pPr>
        <w:pStyle w:val="ListParagraph"/>
        <w:numPr>
          <w:ilvl w:val="0"/>
          <w:numId w:val="2"/>
        </w:numPr>
        <w:tabs>
          <w:tab w:val="left" w:pos="993"/>
        </w:tabs>
        <w:ind w:left="993" w:hanging="284"/>
      </w:pPr>
      <w:r>
        <w:t xml:space="preserve">treść treść </w:t>
      </w:r>
      <w:r w:rsidRPr="0010175F">
        <w:t>treść treść treść treść treść treść treść treść treść treść treść</w:t>
      </w:r>
      <w:r>
        <w:t>,</w:t>
      </w:r>
      <w:r w:rsidRPr="0010175F">
        <w:t xml:space="preserve"> </w:t>
      </w:r>
    </w:p>
    <w:p w:rsidR="00C8580D" w:rsidRDefault="00C8580D" w:rsidP="001642F3">
      <w:pPr>
        <w:pStyle w:val="ListParagraph"/>
        <w:numPr>
          <w:ilvl w:val="0"/>
          <w:numId w:val="2"/>
        </w:numPr>
        <w:tabs>
          <w:tab w:val="left" w:pos="993"/>
        </w:tabs>
        <w:ind w:left="993" w:hanging="284"/>
      </w:pPr>
      <w:r>
        <w:t xml:space="preserve">treść treść treść. </w:t>
      </w:r>
    </w:p>
    <w:p w:rsidR="00C8580D" w:rsidRPr="00AD6F49" w:rsidRDefault="00C8580D" w:rsidP="001642F3">
      <w:pPr>
        <w:keepNext/>
        <w:keepLines/>
        <w:spacing w:before="200"/>
        <w:ind w:firstLine="0"/>
        <w:outlineLvl w:val="2"/>
        <w:rPr>
          <w:rFonts w:ascii="Cambria" w:hAnsi="Cambria"/>
          <w:b/>
          <w:bCs/>
        </w:rPr>
      </w:pPr>
      <w:r w:rsidRPr="00AD6F49">
        <w:rPr>
          <w:rFonts w:ascii="Cambria" w:hAnsi="Cambria"/>
          <w:b/>
          <w:bCs/>
        </w:rPr>
        <w:t>Śródtytuł (styl: Nagłówek 3)</w:t>
      </w:r>
    </w:p>
    <w:p w:rsidR="00C8580D" w:rsidRPr="00AD6F49" w:rsidRDefault="00C8580D" w:rsidP="001642F3">
      <w:pPr>
        <w:ind w:firstLine="0"/>
      </w:pPr>
      <w:r w:rsidRPr="00AD6F49">
        <w:t>Treść treść treść treść treść treść treść treść treść treść treść treść treść treść treść treść treść treść treść treść treść treść treść treść treść treść treść treść treść treść treść treść treść treść treść treść treść treść (styl: Normalny</w:t>
      </w:r>
      <w:r>
        <w:t xml:space="preserve">, </w:t>
      </w:r>
      <w:r w:rsidRPr="001D0299">
        <w:t>Times New Roman 12</w:t>
      </w:r>
      <w:r>
        <w:t xml:space="preserve"> pkt., interlinia 1,5, wyjustowany</w:t>
      </w:r>
      <w:r w:rsidRPr="00AD6F49">
        <w:t>)</w:t>
      </w:r>
    </w:p>
    <w:p w:rsidR="00C8580D" w:rsidRPr="00854C20" w:rsidRDefault="00C8580D" w:rsidP="001642F3">
      <w:pPr>
        <w:ind w:firstLine="0"/>
      </w:pPr>
    </w:p>
    <w:p w:rsidR="00C8580D" w:rsidRPr="00F278DE" w:rsidRDefault="00C8580D" w:rsidP="001642F3">
      <w:pPr>
        <w:ind w:firstLine="0"/>
        <w:rPr>
          <w:sz w:val="20"/>
          <w:szCs w:val="20"/>
          <w:lang w:val="en-US" w:eastAsia="pl-PL"/>
        </w:rPr>
      </w:pPr>
      <w:r w:rsidRPr="00F278DE">
        <w:rPr>
          <w:sz w:val="20"/>
          <w:szCs w:val="20"/>
          <w:lang w:val="en-US" w:eastAsia="pl-PL"/>
        </w:rPr>
        <w:t xml:space="preserve">Tabela 1. Tytuł tabeli </w:t>
      </w:r>
      <w:r>
        <w:rPr>
          <w:sz w:val="20"/>
          <w:szCs w:val="20"/>
          <w:lang w:val="en-US" w:eastAsia="pl-PL"/>
        </w:rPr>
        <w:t>(Times New Roman 10 pkt.</w:t>
      </w:r>
      <w:r w:rsidRPr="00F278DE">
        <w:rPr>
          <w:sz w:val="20"/>
          <w:szCs w:val="20"/>
          <w:lang w:val="en-US" w:eastAsia="pl-PL"/>
        </w:rPr>
        <w:t>)</w:t>
      </w:r>
    </w:p>
    <w:tbl>
      <w:tblPr>
        <w:tblW w:w="0" w:type="auto"/>
        <w:jc w:val="center"/>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33"/>
        <w:gridCol w:w="1633"/>
        <w:gridCol w:w="1634"/>
        <w:gridCol w:w="1633"/>
        <w:gridCol w:w="1634"/>
      </w:tblGrid>
      <w:tr w:rsidR="00C8580D" w:rsidRPr="00431D16" w:rsidTr="00731D04">
        <w:trPr>
          <w:jc w:val="center"/>
        </w:trPr>
        <w:tc>
          <w:tcPr>
            <w:tcW w:w="1633" w:type="dxa"/>
          </w:tcPr>
          <w:p w:rsidR="00C8580D" w:rsidRPr="00F278DE" w:rsidRDefault="00C8580D" w:rsidP="001642F3">
            <w:pPr>
              <w:autoSpaceDE w:val="0"/>
              <w:autoSpaceDN w:val="0"/>
              <w:adjustRightInd w:val="0"/>
              <w:spacing w:line="240" w:lineRule="auto"/>
              <w:ind w:firstLine="0"/>
              <w:jc w:val="left"/>
              <w:rPr>
                <w:iCs/>
                <w:sz w:val="20"/>
                <w:szCs w:val="20"/>
                <w:lang w:val="en-US" w:eastAsia="pl-PL"/>
              </w:rPr>
            </w:pPr>
          </w:p>
        </w:tc>
        <w:tc>
          <w:tcPr>
            <w:tcW w:w="1633" w:type="dxa"/>
          </w:tcPr>
          <w:p w:rsidR="00C8580D" w:rsidRPr="00F278DE" w:rsidRDefault="00C8580D" w:rsidP="001642F3">
            <w:pPr>
              <w:autoSpaceDE w:val="0"/>
              <w:autoSpaceDN w:val="0"/>
              <w:adjustRightInd w:val="0"/>
              <w:spacing w:line="240" w:lineRule="auto"/>
              <w:ind w:firstLine="0"/>
              <w:jc w:val="left"/>
              <w:rPr>
                <w:iCs/>
                <w:sz w:val="20"/>
                <w:szCs w:val="20"/>
                <w:lang w:val="en-US" w:eastAsia="pl-PL"/>
              </w:rPr>
            </w:pPr>
          </w:p>
        </w:tc>
        <w:tc>
          <w:tcPr>
            <w:tcW w:w="1634" w:type="dxa"/>
          </w:tcPr>
          <w:p w:rsidR="00C8580D" w:rsidRPr="00F278DE" w:rsidRDefault="00C8580D" w:rsidP="001642F3">
            <w:pPr>
              <w:autoSpaceDE w:val="0"/>
              <w:autoSpaceDN w:val="0"/>
              <w:adjustRightInd w:val="0"/>
              <w:spacing w:line="240" w:lineRule="auto"/>
              <w:ind w:firstLine="0"/>
              <w:jc w:val="left"/>
              <w:rPr>
                <w:iCs/>
                <w:sz w:val="20"/>
                <w:szCs w:val="20"/>
                <w:lang w:val="en-US" w:eastAsia="pl-PL"/>
              </w:rPr>
            </w:pPr>
          </w:p>
        </w:tc>
        <w:tc>
          <w:tcPr>
            <w:tcW w:w="1633" w:type="dxa"/>
          </w:tcPr>
          <w:p w:rsidR="00C8580D" w:rsidRPr="00F278DE" w:rsidRDefault="00C8580D" w:rsidP="001642F3">
            <w:pPr>
              <w:autoSpaceDE w:val="0"/>
              <w:autoSpaceDN w:val="0"/>
              <w:adjustRightInd w:val="0"/>
              <w:spacing w:line="240" w:lineRule="auto"/>
              <w:ind w:firstLine="0"/>
              <w:jc w:val="left"/>
              <w:rPr>
                <w:iCs/>
                <w:sz w:val="20"/>
                <w:szCs w:val="20"/>
                <w:lang w:val="en-US" w:eastAsia="pl-PL"/>
              </w:rPr>
            </w:pPr>
          </w:p>
        </w:tc>
        <w:tc>
          <w:tcPr>
            <w:tcW w:w="1634" w:type="dxa"/>
          </w:tcPr>
          <w:p w:rsidR="00C8580D" w:rsidRPr="00F278DE" w:rsidRDefault="00C8580D" w:rsidP="001642F3">
            <w:pPr>
              <w:autoSpaceDE w:val="0"/>
              <w:autoSpaceDN w:val="0"/>
              <w:adjustRightInd w:val="0"/>
              <w:spacing w:line="240" w:lineRule="auto"/>
              <w:ind w:firstLine="0"/>
              <w:jc w:val="left"/>
              <w:rPr>
                <w:iCs/>
                <w:sz w:val="20"/>
                <w:szCs w:val="20"/>
                <w:lang w:val="en-US" w:eastAsia="pl-PL"/>
              </w:rPr>
            </w:pPr>
          </w:p>
        </w:tc>
      </w:tr>
      <w:tr w:rsidR="00C8580D" w:rsidRPr="00431D16" w:rsidTr="00731D04">
        <w:trPr>
          <w:jc w:val="center"/>
        </w:trPr>
        <w:tc>
          <w:tcPr>
            <w:tcW w:w="1633" w:type="dxa"/>
          </w:tcPr>
          <w:p w:rsidR="00C8580D" w:rsidRPr="00F278DE" w:rsidRDefault="00C8580D" w:rsidP="001642F3">
            <w:pPr>
              <w:autoSpaceDE w:val="0"/>
              <w:autoSpaceDN w:val="0"/>
              <w:adjustRightInd w:val="0"/>
              <w:spacing w:line="240" w:lineRule="auto"/>
              <w:ind w:firstLine="0"/>
              <w:jc w:val="left"/>
              <w:rPr>
                <w:iCs/>
                <w:sz w:val="20"/>
                <w:szCs w:val="20"/>
                <w:lang w:val="en-US" w:eastAsia="pl-PL"/>
              </w:rPr>
            </w:pPr>
          </w:p>
        </w:tc>
        <w:tc>
          <w:tcPr>
            <w:tcW w:w="1633" w:type="dxa"/>
          </w:tcPr>
          <w:p w:rsidR="00C8580D" w:rsidRPr="00F278DE" w:rsidRDefault="00C8580D" w:rsidP="001642F3">
            <w:pPr>
              <w:autoSpaceDE w:val="0"/>
              <w:autoSpaceDN w:val="0"/>
              <w:adjustRightInd w:val="0"/>
              <w:spacing w:line="240" w:lineRule="auto"/>
              <w:ind w:firstLine="0"/>
              <w:jc w:val="left"/>
              <w:rPr>
                <w:iCs/>
                <w:sz w:val="20"/>
                <w:szCs w:val="20"/>
                <w:lang w:val="en-US" w:eastAsia="pl-PL"/>
              </w:rPr>
            </w:pPr>
          </w:p>
        </w:tc>
        <w:tc>
          <w:tcPr>
            <w:tcW w:w="1634" w:type="dxa"/>
          </w:tcPr>
          <w:p w:rsidR="00C8580D" w:rsidRPr="00F278DE" w:rsidRDefault="00C8580D" w:rsidP="001642F3">
            <w:pPr>
              <w:autoSpaceDE w:val="0"/>
              <w:autoSpaceDN w:val="0"/>
              <w:adjustRightInd w:val="0"/>
              <w:spacing w:line="240" w:lineRule="auto"/>
              <w:ind w:firstLine="0"/>
              <w:jc w:val="left"/>
              <w:rPr>
                <w:iCs/>
                <w:sz w:val="20"/>
                <w:szCs w:val="20"/>
                <w:lang w:val="en-US" w:eastAsia="pl-PL"/>
              </w:rPr>
            </w:pPr>
          </w:p>
        </w:tc>
        <w:tc>
          <w:tcPr>
            <w:tcW w:w="1633" w:type="dxa"/>
          </w:tcPr>
          <w:p w:rsidR="00C8580D" w:rsidRPr="00F278DE" w:rsidRDefault="00C8580D" w:rsidP="001642F3">
            <w:pPr>
              <w:autoSpaceDE w:val="0"/>
              <w:autoSpaceDN w:val="0"/>
              <w:adjustRightInd w:val="0"/>
              <w:spacing w:line="240" w:lineRule="auto"/>
              <w:ind w:firstLine="0"/>
              <w:jc w:val="left"/>
              <w:rPr>
                <w:iCs/>
                <w:sz w:val="20"/>
                <w:szCs w:val="20"/>
                <w:lang w:val="en-US" w:eastAsia="pl-PL"/>
              </w:rPr>
            </w:pPr>
          </w:p>
        </w:tc>
        <w:tc>
          <w:tcPr>
            <w:tcW w:w="1634" w:type="dxa"/>
          </w:tcPr>
          <w:p w:rsidR="00C8580D" w:rsidRPr="00F278DE" w:rsidRDefault="00C8580D" w:rsidP="001642F3">
            <w:pPr>
              <w:autoSpaceDE w:val="0"/>
              <w:autoSpaceDN w:val="0"/>
              <w:adjustRightInd w:val="0"/>
              <w:spacing w:line="240" w:lineRule="auto"/>
              <w:ind w:firstLine="0"/>
              <w:jc w:val="left"/>
              <w:rPr>
                <w:iCs/>
                <w:sz w:val="20"/>
                <w:szCs w:val="20"/>
                <w:lang w:val="en-US" w:eastAsia="pl-PL"/>
              </w:rPr>
            </w:pPr>
          </w:p>
        </w:tc>
      </w:tr>
    </w:tbl>
    <w:p w:rsidR="00C8580D" w:rsidRDefault="00C8580D" w:rsidP="001642F3">
      <w:pPr>
        <w:ind w:firstLine="0"/>
        <w:rPr>
          <w:sz w:val="20"/>
          <w:szCs w:val="20"/>
          <w:lang w:val="en-US" w:eastAsia="pl-PL"/>
        </w:rPr>
      </w:pPr>
      <w:r w:rsidRPr="00F278DE">
        <w:rPr>
          <w:sz w:val="20"/>
          <w:szCs w:val="20"/>
          <w:lang w:val="en-US" w:eastAsia="pl-PL"/>
        </w:rPr>
        <w:t xml:space="preserve">Źródło: </w:t>
      </w:r>
      <w:r>
        <w:rPr>
          <w:sz w:val="20"/>
          <w:szCs w:val="20"/>
          <w:lang w:val="en-US" w:eastAsia="pl-PL"/>
        </w:rPr>
        <w:t>(Times New Roman 10 pkt.</w:t>
      </w:r>
      <w:r w:rsidRPr="00F278DE">
        <w:rPr>
          <w:sz w:val="20"/>
          <w:szCs w:val="20"/>
          <w:lang w:val="en-US" w:eastAsia="pl-PL"/>
        </w:rPr>
        <w:t>)</w:t>
      </w:r>
    </w:p>
    <w:p w:rsidR="00C8580D" w:rsidRPr="00873E7A" w:rsidRDefault="00C8580D" w:rsidP="001642F3">
      <w:pPr>
        <w:pStyle w:val="Styl1"/>
        <w:rPr>
          <w:lang w:val="en-US"/>
        </w:rPr>
      </w:pPr>
    </w:p>
    <w:p w:rsidR="00C8580D" w:rsidRPr="00AD6F49" w:rsidRDefault="00C8580D" w:rsidP="001642F3">
      <w:pPr>
        <w:pStyle w:val="Styl1"/>
      </w:pPr>
      <w:r w:rsidRPr="00AD6F49">
        <w:t>Treść treść treść treść treść treść treść treść treść treść treść treść treść treść treść treść treść treść treść (styl: Normalny</w:t>
      </w:r>
      <w:r>
        <w:t xml:space="preserve">, </w:t>
      </w:r>
      <w:r w:rsidRPr="001D0299">
        <w:t>Times New Roman 12</w:t>
      </w:r>
      <w:r>
        <w:t xml:space="preserve"> pkt., interlinia 1,5, wyjustowany</w:t>
      </w:r>
      <w:r w:rsidRPr="00AD6F49">
        <w:t>)</w:t>
      </w:r>
    </w:p>
    <w:p w:rsidR="00C8580D" w:rsidRPr="001642F3" w:rsidRDefault="00C8580D" w:rsidP="001642F3">
      <w:pPr>
        <w:ind w:firstLine="0"/>
        <w:rPr>
          <w:sz w:val="20"/>
          <w:szCs w:val="20"/>
          <w:lang w:eastAsia="pl-PL"/>
        </w:rPr>
      </w:pPr>
    </w:p>
    <w:p w:rsidR="00C8580D" w:rsidRDefault="00C8580D" w:rsidP="001642F3">
      <w:pPr>
        <w:ind w:firstLine="0"/>
        <w:rPr>
          <w:sz w:val="20"/>
          <w:szCs w:val="20"/>
          <w:lang w:val="en-US" w:eastAsia="pl-PL"/>
        </w:rPr>
      </w:pPr>
      <w:r>
        <w:rPr>
          <w:noProof/>
          <w:lang w:eastAsia="pl-PL"/>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Sześcian 1" o:spid="_x0000_s1026" type="#_x0000_t16" style="position:absolute;left:0;text-align:left;margin-left:32.65pt;margin-top:15.4pt;width:21.75pt;height:18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" strokeweight="1pt">
            <v:path arrowok="t"/>
          </v:shape>
        </w:pict>
      </w:r>
      <w:r>
        <w:rPr>
          <w:sz w:val="20"/>
          <w:szCs w:val="20"/>
          <w:lang w:val="en-US" w:eastAsia="pl-PL"/>
        </w:rPr>
        <w:t>Rys</w:t>
      </w:r>
      <w:r w:rsidRPr="00946B90">
        <w:rPr>
          <w:sz w:val="20"/>
          <w:szCs w:val="20"/>
          <w:lang w:val="en-US" w:eastAsia="pl-PL"/>
        </w:rPr>
        <w:t xml:space="preserve"> 1. Tytuł </w:t>
      </w:r>
      <w:r>
        <w:rPr>
          <w:sz w:val="20"/>
          <w:szCs w:val="20"/>
          <w:lang w:val="en-US" w:eastAsia="pl-PL"/>
        </w:rPr>
        <w:t>rysunku (Times New Roman 10 pkt.</w:t>
      </w:r>
      <w:r w:rsidRPr="00F278DE">
        <w:rPr>
          <w:sz w:val="20"/>
          <w:szCs w:val="20"/>
          <w:lang w:val="en-US" w:eastAsia="pl-PL"/>
        </w:rPr>
        <w:t>)</w:t>
      </w:r>
    </w:p>
    <w:p w:rsidR="00C8580D" w:rsidRPr="00946B90" w:rsidRDefault="00C8580D" w:rsidP="001642F3">
      <w:pPr>
        <w:ind w:firstLine="0"/>
        <w:jc w:val="center"/>
        <w:rPr>
          <w:sz w:val="20"/>
          <w:szCs w:val="20"/>
          <w:lang w:val="en-US" w:eastAsia="pl-PL"/>
        </w:rPr>
      </w:pPr>
    </w:p>
    <w:p w:rsidR="00C8580D" w:rsidRDefault="00C8580D" w:rsidP="001642F3">
      <w:pPr>
        <w:ind w:firstLine="0"/>
        <w:rPr>
          <w:sz w:val="20"/>
          <w:szCs w:val="20"/>
          <w:lang w:val="en-US" w:eastAsia="pl-PL"/>
        </w:rPr>
      </w:pPr>
      <w:r w:rsidRPr="00946B90">
        <w:rPr>
          <w:sz w:val="20"/>
          <w:szCs w:val="20"/>
          <w:lang w:val="en-US" w:eastAsia="pl-PL"/>
        </w:rPr>
        <w:t>Źródło: (Times New Roman 10 pkt.)</w:t>
      </w:r>
    </w:p>
    <w:p w:rsidR="00C8580D" w:rsidRPr="00AD6F49" w:rsidRDefault="00C8580D" w:rsidP="001642F3">
      <w:pPr>
        <w:keepNext/>
        <w:keepLines/>
        <w:spacing w:before="200"/>
        <w:ind w:firstLine="0"/>
        <w:outlineLvl w:val="2"/>
        <w:rPr>
          <w:rFonts w:ascii="Cambria" w:hAnsi="Cambria"/>
          <w:b/>
          <w:bCs/>
        </w:rPr>
      </w:pPr>
      <w:r>
        <w:rPr>
          <w:rFonts w:ascii="Cambria" w:hAnsi="Cambria"/>
          <w:b/>
          <w:bCs/>
        </w:rPr>
        <w:t>Podsumowanie</w:t>
      </w:r>
      <w:r w:rsidRPr="00AD6F49">
        <w:rPr>
          <w:rFonts w:ascii="Cambria" w:hAnsi="Cambria"/>
          <w:b/>
          <w:bCs/>
        </w:rPr>
        <w:t xml:space="preserve"> (styl: Nagłówek 3)</w:t>
      </w:r>
    </w:p>
    <w:p w:rsidR="00C8580D" w:rsidRDefault="00C8580D" w:rsidP="001642F3">
      <w:pPr>
        <w:ind w:firstLine="0"/>
      </w:pPr>
      <w:r w:rsidRPr="00AD6F49">
        <w:t>Treść treść treść treść treść treść treść treść treść treść treść treść treść treść treść treść treść</w:t>
      </w:r>
      <w:r>
        <w:t xml:space="preserve"> treść </w:t>
      </w:r>
      <w:r w:rsidRPr="00AD6F49">
        <w:t xml:space="preserve"> (styl: Normalny</w:t>
      </w:r>
      <w:r>
        <w:t xml:space="preserve">, </w:t>
      </w:r>
      <w:r w:rsidRPr="001D0299">
        <w:t>Times New Roman 12</w:t>
      </w:r>
      <w:r>
        <w:t xml:space="preserve"> pkt., interlinia 1,5, wyjustowany</w:t>
      </w:r>
      <w:r w:rsidRPr="00AD6F49">
        <w:t>)</w:t>
      </w:r>
    </w:p>
    <w:p w:rsidR="00C8580D" w:rsidRPr="00213267" w:rsidRDefault="00C8580D" w:rsidP="001642F3">
      <w:pPr>
        <w:pStyle w:val="Heading3"/>
        <w:ind w:firstLine="0"/>
        <w:rPr>
          <w:color w:val="auto"/>
        </w:rPr>
      </w:pPr>
      <w:r w:rsidRPr="00213267">
        <w:rPr>
          <w:color w:val="auto"/>
        </w:rPr>
        <w:t xml:space="preserve">Literatura: (styl: Nagłówek 3): </w:t>
      </w:r>
    </w:p>
    <w:p w:rsidR="00C8580D" w:rsidRDefault="00C8580D" w:rsidP="005D1D65">
      <w:pPr>
        <w:pStyle w:val="ListParagraph"/>
        <w:numPr>
          <w:ilvl w:val="0"/>
          <w:numId w:val="3"/>
        </w:numPr>
        <w:tabs>
          <w:tab w:val="left" w:pos="993"/>
        </w:tabs>
        <w:ind w:left="993" w:hanging="284"/>
      </w:pPr>
      <w:r w:rsidRPr="00E66AB8">
        <w:t>Tokarski S.</w:t>
      </w:r>
      <w:r>
        <w:t>,</w:t>
      </w:r>
      <w:r w:rsidRPr="00E66AB8">
        <w:t xml:space="preserve"> </w:t>
      </w:r>
      <w:r>
        <w:t>(</w:t>
      </w:r>
      <w:r w:rsidRPr="00E66AB8">
        <w:t>2006</w:t>
      </w:r>
      <w:r>
        <w:t>)</w:t>
      </w:r>
      <w:r w:rsidRPr="00E66AB8">
        <w:t xml:space="preserve">. </w:t>
      </w:r>
      <w:r w:rsidRPr="007F62E7">
        <w:rPr>
          <w:i/>
        </w:rPr>
        <w:t>Kierownik w organizacji.</w:t>
      </w:r>
      <w:r w:rsidRPr="00E66AB8">
        <w:t xml:space="preserve"> Warszawa: Difin.</w:t>
      </w:r>
      <w:r>
        <w:t xml:space="preserve"> </w:t>
      </w:r>
      <w:r w:rsidRPr="00AD6F49">
        <w:t>(styl: Normalny)</w:t>
      </w:r>
    </w:p>
    <w:p w:rsidR="00C8580D" w:rsidRDefault="00C8580D" w:rsidP="005D1D65">
      <w:pPr>
        <w:pStyle w:val="ListParagraph"/>
        <w:numPr>
          <w:ilvl w:val="0"/>
          <w:numId w:val="3"/>
        </w:numPr>
        <w:tabs>
          <w:tab w:val="left" w:pos="993"/>
        </w:tabs>
        <w:ind w:left="993" w:hanging="284"/>
      </w:pPr>
      <w:r>
        <w:t>Frankl, V.</w:t>
      </w:r>
      <w:r w:rsidRPr="00357B37">
        <w:t>E.</w:t>
      </w:r>
      <w:r>
        <w:t>,</w:t>
      </w:r>
      <w:r w:rsidRPr="00357B37">
        <w:t xml:space="preserve"> (2014). </w:t>
      </w:r>
      <w:r w:rsidRPr="00357B37">
        <w:rPr>
          <w:i/>
        </w:rPr>
        <w:t>Człowiek w poszukiwaniu sensu.</w:t>
      </w:r>
      <w:r w:rsidRPr="00357B37">
        <w:t xml:space="preserve"> Warszawa: Wydawnictwo Czarna Owca. </w:t>
      </w:r>
      <w:r w:rsidRPr="00AD6F49">
        <w:t>(styl: Normalny)</w:t>
      </w:r>
    </w:p>
    <w:p w:rsidR="00C8580D" w:rsidRDefault="00C8580D" w:rsidP="001642F3">
      <w:pPr>
        <w:spacing w:after="200" w:line="276" w:lineRule="auto"/>
        <w:ind w:firstLine="0"/>
        <w:jc w:val="left"/>
        <w:rPr>
          <w:rFonts w:ascii="Cambria" w:hAnsi="Cambria"/>
          <w:b/>
          <w:bCs/>
        </w:rPr>
      </w:pPr>
      <w:r>
        <w:rPr>
          <w:rFonts w:ascii="Cambria" w:hAnsi="Cambria"/>
          <w:b/>
          <w:bCs/>
        </w:rPr>
        <w:br w:type="page"/>
      </w:r>
    </w:p>
    <w:p w:rsidR="00C8580D" w:rsidRPr="00AD6F49" w:rsidRDefault="00C8580D" w:rsidP="00771AE1">
      <w:pPr>
        <w:keepNext/>
        <w:keepLines/>
        <w:spacing w:before="200"/>
        <w:ind w:firstLine="0"/>
        <w:outlineLvl w:val="2"/>
        <w:rPr>
          <w:rFonts w:ascii="Cambria" w:hAnsi="Cambria"/>
          <w:b/>
          <w:bCs/>
        </w:rPr>
      </w:pPr>
      <w:r>
        <w:rPr>
          <w:rFonts w:ascii="Cambria" w:hAnsi="Cambria"/>
          <w:b/>
          <w:bCs/>
        </w:rPr>
        <w:t xml:space="preserve">Tytuł: </w:t>
      </w:r>
      <w:r w:rsidRPr="00AD6F49">
        <w:rPr>
          <w:rFonts w:ascii="Cambria" w:hAnsi="Cambria"/>
          <w:b/>
          <w:bCs/>
        </w:rPr>
        <w:t xml:space="preserve"> (styl: Nagłówek 3)</w:t>
      </w:r>
    </w:p>
    <w:p w:rsidR="00C8580D" w:rsidRDefault="00C8580D" w:rsidP="00771AE1">
      <w:pPr>
        <w:keepNext/>
        <w:keepLines/>
        <w:spacing w:before="200"/>
        <w:ind w:firstLine="0"/>
        <w:outlineLvl w:val="2"/>
      </w:pPr>
      <w:r>
        <w:rPr>
          <w:rFonts w:ascii="Cambria" w:hAnsi="Cambria"/>
          <w:b/>
          <w:bCs/>
        </w:rPr>
        <w:t xml:space="preserve">Streszczenie:  </w:t>
      </w:r>
      <w:r w:rsidRPr="00AD6F49">
        <w:rPr>
          <w:rFonts w:ascii="Cambria" w:hAnsi="Cambria"/>
          <w:b/>
          <w:bCs/>
        </w:rPr>
        <w:t>(styl: Nagłówek 3)</w:t>
      </w:r>
      <w:r>
        <w:rPr>
          <w:rFonts w:ascii="Cambria" w:hAnsi="Cambria"/>
          <w:b/>
          <w:bCs/>
        </w:rPr>
        <w:t xml:space="preserve"> </w:t>
      </w:r>
      <w:r w:rsidRPr="00AD6F49">
        <w:t>Treść treść treść treść treść treść treść treść treść treść treść treść treść treść treść treść treść treść treść treść treść treść treść treść treść treść treść treść treść treść treść treść treść treść treść treść treść treść (styl: Normalny)</w:t>
      </w:r>
    </w:p>
    <w:p w:rsidR="00C8580D" w:rsidRDefault="00C8580D" w:rsidP="00771AE1">
      <w:pPr>
        <w:keepNext/>
        <w:keepLines/>
        <w:spacing w:before="200"/>
        <w:ind w:firstLine="0"/>
        <w:outlineLvl w:val="2"/>
        <w:rPr>
          <w:rFonts w:ascii="Cambria" w:hAnsi="Cambria"/>
          <w:b/>
          <w:bCs/>
        </w:rPr>
      </w:pPr>
      <w:r>
        <w:rPr>
          <w:rFonts w:ascii="Cambria" w:hAnsi="Cambria"/>
          <w:b/>
          <w:bCs/>
        </w:rPr>
        <w:t>Słowa kluczowe:</w:t>
      </w:r>
      <w:r w:rsidRPr="00AD6F49">
        <w:rPr>
          <w:rFonts w:ascii="Cambria" w:hAnsi="Cambria"/>
          <w:b/>
          <w:bCs/>
        </w:rPr>
        <w:t>(styl: Nagłówek 3)</w:t>
      </w:r>
      <w:r>
        <w:rPr>
          <w:rFonts w:ascii="Cambria" w:hAnsi="Cambria"/>
          <w:b/>
          <w:bCs/>
        </w:rPr>
        <w:t xml:space="preserve">: </w:t>
      </w:r>
      <w:r w:rsidRPr="00AD6F49">
        <w:t>Treść treść treść treść treść treść (styl: Normalny)</w:t>
      </w:r>
      <w:r w:rsidRPr="00771AE1">
        <w:rPr>
          <w:rFonts w:ascii="Cambria" w:hAnsi="Cambria"/>
          <w:b/>
          <w:bCs/>
        </w:rPr>
        <w:t xml:space="preserve"> </w:t>
      </w:r>
    </w:p>
    <w:p w:rsidR="00C8580D" w:rsidRPr="00AD6F49" w:rsidRDefault="00C8580D" w:rsidP="00771AE1">
      <w:pPr>
        <w:keepNext/>
        <w:keepLines/>
        <w:spacing w:before="200"/>
        <w:ind w:firstLine="0"/>
        <w:outlineLvl w:val="2"/>
        <w:rPr>
          <w:rFonts w:ascii="Cambria" w:hAnsi="Cambria"/>
          <w:b/>
          <w:bCs/>
        </w:rPr>
      </w:pPr>
      <w:r w:rsidRPr="00873E7A">
        <w:rPr>
          <w:rFonts w:ascii="Cambria" w:hAnsi="Cambria"/>
          <w:b/>
          <w:bCs/>
        </w:rPr>
        <w:t>Title</w:t>
      </w:r>
      <w:r>
        <w:rPr>
          <w:rFonts w:ascii="Cambria" w:hAnsi="Cambria"/>
          <w:b/>
          <w:bCs/>
        </w:rPr>
        <w:t xml:space="preserve">: </w:t>
      </w:r>
      <w:r w:rsidRPr="00AD6F49">
        <w:rPr>
          <w:rFonts w:ascii="Cambria" w:hAnsi="Cambria"/>
          <w:b/>
          <w:bCs/>
        </w:rPr>
        <w:t xml:space="preserve"> (styl: Nagłówek 3)</w:t>
      </w:r>
    </w:p>
    <w:p w:rsidR="00C8580D" w:rsidRDefault="00C8580D" w:rsidP="00771AE1">
      <w:pPr>
        <w:ind w:firstLine="0"/>
      </w:pPr>
      <w:r w:rsidRPr="00873E7A">
        <w:rPr>
          <w:rFonts w:ascii="Cambria" w:hAnsi="Cambria"/>
          <w:b/>
          <w:bCs/>
        </w:rPr>
        <w:t>Summary</w:t>
      </w:r>
      <w:r>
        <w:rPr>
          <w:rFonts w:ascii="Cambria" w:hAnsi="Cambria"/>
          <w:b/>
          <w:bCs/>
        </w:rPr>
        <w:t xml:space="preserve">: </w:t>
      </w:r>
      <w:r w:rsidRPr="00AD6F49">
        <w:rPr>
          <w:rFonts w:ascii="Cambria" w:hAnsi="Cambria"/>
          <w:b/>
          <w:bCs/>
        </w:rPr>
        <w:t>(styl: Nagłówek 3)</w:t>
      </w:r>
      <w:r w:rsidRPr="00771AE1">
        <w:t xml:space="preserve"> </w:t>
      </w:r>
      <w:r w:rsidRPr="00AD6F49">
        <w:t>Treść treść treść treść treść treść treść treść treść treść treść treść treść treść treść treść treść treść treść treść treść treść treść treść treść treść treść treść treść treść treść treść treść treść treść treść treść treść (styl: Normalny)</w:t>
      </w:r>
    </w:p>
    <w:p w:rsidR="00C8580D" w:rsidRDefault="00C8580D" w:rsidP="00771AE1">
      <w:pPr>
        <w:keepNext/>
        <w:keepLines/>
        <w:spacing w:before="200"/>
        <w:ind w:firstLine="0"/>
        <w:outlineLvl w:val="2"/>
      </w:pPr>
      <w:r>
        <w:rPr>
          <w:rFonts w:ascii="Cambria" w:hAnsi="Cambria"/>
          <w:b/>
          <w:bCs/>
        </w:rPr>
        <w:t xml:space="preserve">Keywords: </w:t>
      </w:r>
      <w:r w:rsidRPr="00AD6F49">
        <w:rPr>
          <w:rFonts w:ascii="Cambria" w:hAnsi="Cambria"/>
          <w:b/>
          <w:bCs/>
        </w:rPr>
        <w:t>(styl: Nagłówek 3)</w:t>
      </w:r>
      <w:r>
        <w:rPr>
          <w:rFonts w:ascii="Cambria" w:hAnsi="Cambria"/>
          <w:b/>
          <w:bCs/>
        </w:rPr>
        <w:t xml:space="preserve">: </w:t>
      </w:r>
      <w:r w:rsidRPr="00AD6F49">
        <w:t>Treść treść treść treść treść treść (styl: Normalny)</w:t>
      </w:r>
    </w:p>
    <w:p w:rsidR="00C8580D" w:rsidRDefault="00C8580D" w:rsidP="001642F3">
      <w:pPr>
        <w:tabs>
          <w:tab w:val="left" w:pos="1134"/>
        </w:tabs>
        <w:ind w:firstLine="0"/>
      </w:pPr>
    </w:p>
    <w:p w:rsidR="00C8580D" w:rsidRDefault="00C8580D" w:rsidP="001642F3">
      <w:pPr>
        <w:tabs>
          <w:tab w:val="left" w:pos="1134"/>
        </w:tabs>
        <w:ind w:firstLine="0"/>
      </w:pPr>
    </w:p>
    <w:p w:rsidR="00C8580D" w:rsidRPr="00431AA9" w:rsidRDefault="00C8580D" w:rsidP="00771AE1">
      <w:pPr>
        <w:pStyle w:val="Heading3"/>
        <w:ind w:firstLine="0"/>
        <w:rPr>
          <w:b w:val="0"/>
        </w:rPr>
      </w:pPr>
      <w:r w:rsidRPr="00E31345">
        <w:rPr>
          <w:color w:val="auto"/>
        </w:rPr>
        <w:t>Notka biograficzna</w:t>
      </w:r>
      <w:r w:rsidRPr="0037176A">
        <w:rPr>
          <w:color w:val="auto"/>
        </w:rPr>
        <w:t xml:space="preserve">: </w:t>
      </w:r>
      <w:r w:rsidRPr="00431AA9">
        <w:rPr>
          <w:b w:val="0"/>
          <w:color w:val="auto"/>
        </w:rPr>
        <w:t>Treść treść treść treść treść treść treść treść treść treść treść treść treść treść treść treść treść treść treść treść treść treść treść treść treść treść treść treść treść treść treść treść treść treść treść treść treść treść (styl: Normalny)</w:t>
      </w:r>
    </w:p>
    <w:p w:rsidR="00C8580D" w:rsidRPr="00431AA9" w:rsidRDefault="00C8580D" w:rsidP="001642F3">
      <w:pPr>
        <w:tabs>
          <w:tab w:val="left" w:pos="1134"/>
        </w:tabs>
        <w:ind w:firstLine="0"/>
      </w:pPr>
    </w:p>
    <w:p w:rsidR="00C8580D" w:rsidRDefault="00C8580D" w:rsidP="001642F3">
      <w:pPr>
        <w:tabs>
          <w:tab w:val="left" w:pos="1134"/>
        </w:tabs>
        <w:ind w:firstLine="0"/>
      </w:pPr>
      <w:bookmarkStart w:id="0" w:name="_GoBack"/>
      <w:bookmarkEnd w:id="0"/>
    </w:p>
    <w:p w:rsidR="00C8580D" w:rsidRDefault="00C8580D" w:rsidP="001642F3">
      <w:pPr>
        <w:ind w:firstLine="0"/>
      </w:pPr>
    </w:p>
    <w:p w:rsidR="00C8580D" w:rsidRDefault="00C8580D" w:rsidP="001642F3">
      <w:pPr>
        <w:ind w:firstLine="0"/>
      </w:pPr>
    </w:p>
    <w:p w:rsidR="00C8580D" w:rsidRDefault="00C8580D" w:rsidP="001642F3">
      <w:pPr>
        <w:keepNext/>
        <w:keepLines/>
        <w:spacing w:before="200"/>
        <w:ind w:firstLine="0"/>
        <w:outlineLvl w:val="2"/>
        <w:rPr>
          <w:rFonts w:ascii="Cambria" w:hAnsi="Cambria"/>
          <w:b/>
          <w:bCs/>
        </w:rPr>
      </w:pPr>
    </w:p>
    <w:p w:rsidR="00C8580D" w:rsidRPr="00AD6F49" w:rsidRDefault="00C8580D" w:rsidP="001642F3">
      <w:pPr>
        <w:ind w:firstLine="0"/>
      </w:pPr>
    </w:p>
    <w:p w:rsidR="00C8580D" w:rsidRPr="001F171F" w:rsidRDefault="00C8580D" w:rsidP="001642F3">
      <w:pPr>
        <w:ind w:firstLine="0"/>
      </w:pPr>
    </w:p>
    <w:p w:rsidR="00C8580D" w:rsidRPr="001F171F" w:rsidRDefault="00C8580D" w:rsidP="001642F3">
      <w:pPr>
        <w:ind w:firstLine="0"/>
      </w:pPr>
    </w:p>
    <w:p w:rsidR="00C8580D" w:rsidRPr="001F171F" w:rsidRDefault="00C8580D" w:rsidP="001642F3">
      <w:pPr>
        <w:ind w:firstLine="0"/>
      </w:pPr>
    </w:p>
    <w:sectPr w:rsidR="00C8580D" w:rsidRPr="001F171F" w:rsidSect="00873E7A">
      <w:pgSz w:w="11906" w:h="16838"/>
      <w:pgMar w:top="1418" w:right="1418" w:bottom="1418"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1B0D"/>
    <w:multiLevelType w:val="hybridMultilevel"/>
    <w:tmpl w:val="F0D6DA3E"/>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
    <w:nsid w:val="0D5D6C44"/>
    <w:multiLevelType w:val="hybridMultilevel"/>
    <w:tmpl w:val="F96EA4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F3F1C77"/>
    <w:multiLevelType w:val="hybridMultilevel"/>
    <w:tmpl w:val="6B7E4C6E"/>
    <w:lvl w:ilvl="0" w:tplc="4CDE6CFC">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
    <w:nsid w:val="79BC75CB"/>
    <w:multiLevelType w:val="hybridMultilevel"/>
    <w:tmpl w:val="713A4EAC"/>
    <w:lvl w:ilvl="0" w:tplc="2048B9D8">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0299"/>
    <w:rsid w:val="0000342E"/>
    <w:rsid w:val="0006398C"/>
    <w:rsid w:val="000C2C99"/>
    <w:rsid w:val="0010175F"/>
    <w:rsid w:val="00135CF7"/>
    <w:rsid w:val="001642F3"/>
    <w:rsid w:val="001A02F4"/>
    <w:rsid w:val="001D0299"/>
    <w:rsid w:val="001F171F"/>
    <w:rsid w:val="00213267"/>
    <w:rsid w:val="00272885"/>
    <w:rsid w:val="002A3158"/>
    <w:rsid w:val="002C3EA6"/>
    <w:rsid w:val="002D4CBB"/>
    <w:rsid w:val="00357B37"/>
    <w:rsid w:val="0037176A"/>
    <w:rsid w:val="003B46B4"/>
    <w:rsid w:val="003F7476"/>
    <w:rsid w:val="00402FF3"/>
    <w:rsid w:val="00431AA9"/>
    <w:rsid w:val="00431D16"/>
    <w:rsid w:val="004C0419"/>
    <w:rsid w:val="005D1D65"/>
    <w:rsid w:val="006115B0"/>
    <w:rsid w:val="00731D04"/>
    <w:rsid w:val="0075301B"/>
    <w:rsid w:val="00765713"/>
    <w:rsid w:val="0076798C"/>
    <w:rsid w:val="00771AE1"/>
    <w:rsid w:val="00791A86"/>
    <w:rsid w:val="007A753A"/>
    <w:rsid w:val="007E4F97"/>
    <w:rsid w:val="007F62E7"/>
    <w:rsid w:val="00811CF0"/>
    <w:rsid w:val="008404BB"/>
    <w:rsid w:val="0084518F"/>
    <w:rsid w:val="00854C20"/>
    <w:rsid w:val="00873E7A"/>
    <w:rsid w:val="00876C2F"/>
    <w:rsid w:val="00946B90"/>
    <w:rsid w:val="00973047"/>
    <w:rsid w:val="009B6528"/>
    <w:rsid w:val="00A8367F"/>
    <w:rsid w:val="00A86ED7"/>
    <w:rsid w:val="00AD6F49"/>
    <w:rsid w:val="00C31C9B"/>
    <w:rsid w:val="00C5685A"/>
    <w:rsid w:val="00C8580D"/>
    <w:rsid w:val="00D70DF2"/>
    <w:rsid w:val="00E15DD1"/>
    <w:rsid w:val="00E31345"/>
    <w:rsid w:val="00E66AB8"/>
    <w:rsid w:val="00F10762"/>
    <w:rsid w:val="00F278DE"/>
    <w:rsid w:val="00F52983"/>
    <w:rsid w:val="00F54445"/>
    <w:rsid w:val="00FB31E9"/>
    <w:rsid w:val="00FB64E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B0"/>
    <w:pPr>
      <w:spacing w:line="360" w:lineRule="auto"/>
      <w:ind w:firstLine="709"/>
      <w:jc w:val="both"/>
    </w:pPr>
    <w:rPr>
      <w:rFonts w:ascii="Times New Roman" w:hAnsi="Times New Roman"/>
      <w:sz w:val="24"/>
      <w:lang w:eastAsia="en-US"/>
    </w:rPr>
  </w:style>
  <w:style w:type="paragraph" w:styleId="Heading1">
    <w:name w:val="heading 1"/>
    <w:basedOn w:val="Normal"/>
    <w:next w:val="Normal"/>
    <w:link w:val="Heading1Char"/>
    <w:uiPriority w:val="99"/>
    <w:qFormat/>
    <w:rsid w:val="00C31C9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31C9B"/>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54C20"/>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1C9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C31C9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54C20"/>
    <w:rPr>
      <w:rFonts w:ascii="Cambria" w:hAnsi="Cambria" w:cs="Times New Roman"/>
      <w:b/>
      <w:bCs/>
      <w:color w:val="4F81BD"/>
      <w:sz w:val="24"/>
    </w:rPr>
  </w:style>
  <w:style w:type="paragraph" w:styleId="ListParagraph">
    <w:name w:val="List Paragraph"/>
    <w:basedOn w:val="Normal"/>
    <w:uiPriority w:val="99"/>
    <w:qFormat/>
    <w:rsid w:val="00854C20"/>
    <w:pPr>
      <w:ind w:left="720"/>
      <w:contextualSpacing/>
    </w:pPr>
  </w:style>
  <w:style w:type="paragraph" w:customStyle="1" w:styleId="Styl1">
    <w:name w:val="Styl1"/>
    <w:basedOn w:val="Normal"/>
    <w:uiPriority w:val="99"/>
    <w:rsid w:val="001642F3"/>
    <w:pPr>
      <w:ind w:firstLine="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470</Words>
  <Characters>2821</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UZ</cp:lastModifiedBy>
  <cp:revision>5</cp:revision>
  <dcterms:created xsi:type="dcterms:W3CDTF">2016-02-17T19:44:00Z</dcterms:created>
  <dcterms:modified xsi:type="dcterms:W3CDTF">2016-07-19T09:23:00Z</dcterms:modified>
</cp:coreProperties>
</file>